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2C" w:rsidRDefault="00E1042C"/>
    <w:p w:rsidR="00E1042C" w:rsidRPr="0048251B" w:rsidRDefault="00E1042C" w:rsidP="0048251B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48251B">
        <w:rPr>
          <w:rFonts w:ascii="Times New Roman" w:hAnsi="Times New Roman" w:cs="Times New Roman"/>
          <w:b/>
          <w:bCs/>
          <w:sz w:val="24"/>
          <w:szCs w:val="24"/>
        </w:rPr>
        <w:t>Název školy:</w:t>
      </w:r>
      <w:r w:rsidRPr="0048251B"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ab/>
        <w:t>Střední průmyslová škola, Ostrava - Vítkovice, příspěvková organizace</w:t>
      </w:r>
    </w:p>
    <w:p w:rsidR="00E1042C" w:rsidRPr="0048251B" w:rsidRDefault="00E1042C" w:rsidP="0048251B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48251B">
        <w:rPr>
          <w:rFonts w:ascii="Times New Roman" w:hAnsi="Times New Roman" w:cs="Times New Roman"/>
          <w:b/>
          <w:bCs/>
          <w:sz w:val="24"/>
          <w:szCs w:val="24"/>
        </w:rPr>
        <w:t>Autor:</w:t>
      </w:r>
      <w:r w:rsidRPr="0048251B"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ab/>
        <w:t>Mgr. Dana Vicherková</w:t>
      </w:r>
    </w:p>
    <w:p w:rsidR="00E1042C" w:rsidRPr="0048251B" w:rsidRDefault="00E1042C" w:rsidP="0048251B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48251B">
        <w:rPr>
          <w:rFonts w:ascii="Times New Roman" w:hAnsi="Times New Roman" w:cs="Times New Roman"/>
          <w:b/>
          <w:bCs/>
          <w:sz w:val="24"/>
          <w:szCs w:val="24"/>
        </w:rPr>
        <w:t>Datum:</w:t>
      </w:r>
      <w:r w:rsidRPr="0048251B"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  <w:r w:rsidRPr="004825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251B">
        <w:rPr>
          <w:rFonts w:ascii="Times New Roman" w:hAnsi="Times New Roman" w:cs="Times New Roman"/>
          <w:sz w:val="24"/>
          <w:szCs w:val="24"/>
        </w:rPr>
        <w:t>.2012</w:t>
      </w:r>
    </w:p>
    <w:p w:rsidR="00E1042C" w:rsidRPr="0048251B" w:rsidRDefault="00E1042C" w:rsidP="0048251B">
      <w:pPr>
        <w:tabs>
          <w:tab w:val="left" w:pos="162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48251B">
        <w:rPr>
          <w:rFonts w:ascii="Times New Roman" w:hAnsi="Times New Roman" w:cs="Times New Roman"/>
          <w:b/>
          <w:bCs/>
          <w:sz w:val="24"/>
          <w:szCs w:val="24"/>
        </w:rPr>
        <w:t>Název:</w:t>
      </w:r>
      <w:r w:rsidRPr="0048251B"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ab/>
        <w:t>VY_32_INOVACE_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25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25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E1042C" w:rsidRDefault="00E1042C" w:rsidP="0048251B">
      <w:pPr>
        <w:tabs>
          <w:tab w:val="left" w:pos="1620"/>
        </w:tabs>
        <w:rPr>
          <w:rStyle w:val="datalabel"/>
          <w:rFonts w:ascii="Times New Roman" w:hAnsi="Times New Roman" w:cs="Times New Roman"/>
          <w:sz w:val="24"/>
          <w:szCs w:val="24"/>
        </w:rPr>
      </w:pPr>
      <w:r w:rsidRPr="0048251B">
        <w:rPr>
          <w:rFonts w:ascii="Times New Roman" w:hAnsi="Times New Roman" w:cs="Times New Roman"/>
          <w:b/>
          <w:bCs/>
          <w:sz w:val="24"/>
          <w:szCs w:val="24"/>
        </w:rPr>
        <w:t>Číslo projektu:</w:t>
      </w:r>
      <w:r w:rsidRPr="0048251B"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ab/>
      </w:r>
      <w:r w:rsidRPr="0048251B">
        <w:rPr>
          <w:rStyle w:val="datalabel"/>
          <w:rFonts w:ascii="Times New Roman" w:hAnsi="Times New Roman" w:cs="Times New Roman"/>
          <w:sz w:val="24"/>
          <w:szCs w:val="24"/>
        </w:rPr>
        <w:t>CZ.1.07/1.5.00/34.0125</w:t>
      </w:r>
    </w:p>
    <w:p w:rsidR="00E1042C" w:rsidRDefault="00E1042C" w:rsidP="00C13C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Sada 2</w:t>
      </w:r>
    </w:p>
    <w:p w:rsidR="00E1042C" w:rsidRDefault="00E1042C" w:rsidP="00C13C7B">
      <w:pPr>
        <w:tabs>
          <w:tab w:val="left" w:pos="1620"/>
        </w:tabs>
        <w:rPr>
          <w:rStyle w:val="datalabe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Název sady: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Komunikační a slohová výchova v učivu 4. ročníku</w:t>
      </w:r>
    </w:p>
    <w:p w:rsidR="00E1042C" w:rsidRPr="004A0CDB" w:rsidRDefault="00E1042C" w:rsidP="004A0CDB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48251B">
        <w:rPr>
          <w:rStyle w:val="datalabel"/>
          <w:rFonts w:ascii="Times New Roman" w:hAnsi="Times New Roman" w:cs="Times New Roman"/>
          <w:b/>
          <w:bCs/>
          <w:sz w:val="24"/>
          <w:szCs w:val="24"/>
        </w:rPr>
        <w:t>Téma:</w:t>
      </w:r>
      <w:r w:rsidRPr="0048251B">
        <w:rPr>
          <w:rStyle w:val="datalabel"/>
          <w:rFonts w:ascii="Times New Roman" w:hAnsi="Times New Roman" w:cs="Times New Roman"/>
          <w:sz w:val="24"/>
          <w:szCs w:val="24"/>
        </w:rPr>
        <w:t xml:space="preserve">  </w:t>
      </w:r>
      <w:r w:rsidRPr="0048251B">
        <w:rPr>
          <w:rStyle w:val="datalabel"/>
          <w:rFonts w:ascii="Times New Roman" w:hAnsi="Times New Roman" w:cs="Times New Roman"/>
          <w:sz w:val="24"/>
          <w:szCs w:val="24"/>
        </w:rPr>
        <w:tab/>
      </w:r>
      <w:r>
        <w:rPr>
          <w:rStyle w:val="datalabel"/>
          <w:rFonts w:ascii="Times New Roman" w:hAnsi="Times New Roman" w:cs="Times New Roman"/>
          <w:sz w:val="24"/>
          <w:szCs w:val="24"/>
        </w:rPr>
        <w:t>Specifičnost úpravy projevů</w:t>
      </w:r>
      <w:r w:rsidRPr="004A0CD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pracovní list</w:t>
      </w:r>
    </w:p>
    <w:p w:rsidR="00E1042C" w:rsidRDefault="00E1042C" w:rsidP="0043700C">
      <w:pPr>
        <w:tabs>
          <w:tab w:val="num" w:pos="1620"/>
        </w:tabs>
        <w:spacing w:after="0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48251B">
        <w:rPr>
          <w:rStyle w:val="datalabel"/>
          <w:rFonts w:ascii="Times New Roman" w:hAnsi="Times New Roman" w:cs="Times New Roman"/>
          <w:b/>
          <w:bCs/>
          <w:sz w:val="24"/>
          <w:szCs w:val="24"/>
        </w:rPr>
        <w:t>Anotace:</w:t>
      </w:r>
      <w:r w:rsidRPr="0048251B">
        <w:rPr>
          <w:rStyle w:val="datalabel"/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Style w:val="datalabel"/>
          <w:rFonts w:ascii="Times New Roman" w:hAnsi="Times New Roman" w:cs="Times New Roman"/>
          <w:sz w:val="24"/>
          <w:szCs w:val="24"/>
        </w:rPr>
        <w:tab/>
        <w:t>Pracovní list</w:t>
      </w:r>
      <w:r w:rsidRPr="0048251B">
        <w:rPr>
          <w:rFonts w:ascii="Times New Roman" w:hAnsi="Times New Roman" w:cs="Times New Roman"/>
          <w:sz w:val="24"/>
          <w:szCs w:val="24"/>
        </w:rPr>
        <w:t xml:space="preserve"> slouží k zopakování probraného učiva: </w:t>
      </w:r>
      <w:r>
        <w:rPr>
          <w:rFonts w:ascii="Times New Roman" w:hAnsi="Times New Roman" w:cs="Times New Roman"/>
          <w:sz w:val="24"/>
          <w:szCs w:val="24"/>
        </w:rPr>
        <w:t>Specifičnost úpravy projevů.</w:t>
      </w:r>
      <w:r w:rsidRPr="0048251B">
        <w:rPr>
          <w:rFonts w:ascii="Times New Roman" w:hAnsi="Times New Roman" w:cs="Times New Roman"/>
          <w:sz w:val="24"/>
          <w:szCs w:val="24"/>
        </w:rPr>
        <w:t xml:space="preserve"> Žáci si kreativně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>i písemně opakují a procvičují učivo, nalézají vztahy mezi společenským a uměleckým děním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>poloviny 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>století.</w:t>
      </w:r>
    </w:p>
    <w:p w:rsidR="00E1042C" w:rsidRDefault="00E1042C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E1042C" w:rsidRDefault="00E1042C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E1042C" w:rsidRDefault="00E1042C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E1042C" w:rsidRDefault="00E1042C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E1042C" w:rsidRDefault="00E1042C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E1042C" w:rsidRDefault="00E1042C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E1042C" w:rsidRDefault="00E1042C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E1042C" w:rsidRDefault="00E1042C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E1042C" w:rsidRDefault="00E1042C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E1042C" w:rsidRDefault="00E1042C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E1042C" w:rsidRDefault="00E1042C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E1042C" w:rsidRDefault="00E1042C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E1042C" w:rsidRDefault="00E1042C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E1042C" w:rsidRDefault="00E1042C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E1042C" w:rsidRDefault="00E1042C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E1042C" w:rsidRDefault="00E1042C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E1042C" w:rsidRDefault="00E1042C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E1042C" w:rsidRDefault="00E1042C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E1042C" w:rsidRDefault="00E1042C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E1042C" w:rsidRDefault="00E1042C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E1042C" w:rsidRDefault="00E1042C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E1042C" w:rsidRDefault="00E1042C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E1042C" w:rsidRDefault="00E1042C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E1042C" w:rsidRDefault="00E1042C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Style w:val="datalabel"/>
          <w:rFonts w:ascii="Times New Roman" w:hAnsi="Times New Roman" w:cs="Times New Roman"/>
          <w:sz w:val="24"/>
          <w:szCs w:val="24"/>
        </w:rPr>
        <w:t>Specifičnost úpravy projevů</w:t>
      </w:r>
      <w:r w:rsidRPr="004A0CD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pracovní list</w:t>
      </w:r>
    </w:p>
    <w:p w:rsidR="00E1042C" w:rsidRDefault="00E1042C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E1042C" w:rsidRDefault="00E1042C" w:rsidP="00CB452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Napište konkrétní příklady, kdy:</w:t>
      </w:r>
    </w:p>
    <w:p w:rsidR="00E1042C" w:rsidRDefault="00E1042C" w:rsidP="00CB452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čárka odděluje věty hlavní a vedlejší:</w:t>
      </w:r>
    </w:p>
    <w:p w:rsidR="00E1042C" w:rsidRDefault="00E1042C" w:rsidP="00DF07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např. Děti si hrály na dvorku samy, ale babička je z okna pozorovala.</w:t>
      </w:r>
    </w:p>
    <w:p w:rsidR="00E1042C" w:rsidRDefault="00E1042C" w:rsidP="00DF07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1042C" w:rsidRDefault="00E1042C" w:rsidP="00DF07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1042C" w:rsidRDefault="00E1042C" w:rsidP="00DF07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1042C" w:rsidRDefault="00E1042C" w:rsidP="00DF07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1042C" w:rsidRDefault="00E1042C" w:rsidP="00CB45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1042C" w:rsidRDefault="00E1042C" w:rsidP="00CB452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čárka odděluje složky několikanásobných větných členů:</w:t>
      </w:r>
    </w:p>
    <w:p w:rsidR="00E1042C" w:rsidRDefault="00E1042C" w:rsidP="00DF07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např. Tatínek, maminka, Adéla a Ondřej jedou společně k moři.</w:t>
      </w:r>
    </w:p>
    <w:p w:rsidR="00E1042C" w:rsidRDefault="00E1042C" w:rsidP="00DF07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1042C" w:rsidRDefault="00E1042C" w:rsidP="00DF07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1042C" w:rsidRDefault="00E1042C" w:rsidP="00DF07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1042C" w:rsidRDefault="00E1042C" w:rsidP="00DF07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1042C" w:rsidRDefault="00E1042C" w:rsidP="00CB45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1042C" w:rsidRDefault="00E1042C" w:rsidP="00CB452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čárka odděluje výrazy, které jsou do věty vloženy nebo jsou k ní volně připojeny:</w:t>
      </w:r>
    </w:p>
    <w:p w:rsidR="00E1042C" w:rsidRDefault="00E1042C" w:rsidP="00DF07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např. Známý panovník, Karel IV., není zapomenut lidstvem.</w:t>
      </w:r>
    </w:p>
    <w:p w:rsidR="00E1042C" w:rsidRDefault="00E1042C" w:rsidP="00DF07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1042C" w:rsidRDefault="00E1042C" w:rsidP="00DF07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1042C" w:rsidRDefault="00E1042C" w:rsidP="00DF07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1042C" w:rsidRDefault="00E1042C" w:rsidP="00DF07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1042C" w:rsidRDefault="00E1042C" w:rsidP="00DF07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E1042C" w:rsidRDefault="00E1042C" w:rsidP="00CB45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Vysvětlete pravidlo psaní slov přejatých:</w:t>
      </w:r>
    </w:p>
    <w:p w:rsidR="00E1042C" w:rsidRDefault="00E1042C" w:rsidP="00DF07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enjabement –</w:t>
      </w:r>
    </w:p>
    <w:p w:rsidR="00E1042C" w:rsidRDefault="00E1042C" w:rsidP="00DF07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 –</w:t>
      </w:r>
    </w:p>
    <w:p w:rsidR="00E1042C" w:rsidRDefault="00E1042C" w:rsidP="00DF07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adagio –</w:t>
      </w:r>
    </w:p>
    <w:p w:rsidR="00E1042C" w:rsidRDefault="00E1042C" w:rsidP="00DF07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aféra –</w:t>
      </w:r>
    </w:p>
    <w:p w:rsidR="00E1042C" w:rsidRDefault="00E1042C" w:rsidP="00DF07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kaňon –</w:t>
      </w:r>
    </w:p>
    <w:p w:rsidR="00E1042C" w:rsidRDefault="00E1042C" w:rsidP="00DF07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ilegální –</w:t>
      </w:r>
    </w:p>
    <w:p w:rsidR="00E1042C" w:rsidRDefault="00E1042C" w:rsidP="00DF07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–</w:t>
      </w:r>
    </w:p>
    <w:p w:rsidR="00E1042C" w:rsidRDefault="00E1042C" w:rsidP="00DF07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kakao –</w:t>
      </w:r>
    </w:p>
    <w:p w:rsidR="00E1042C" w:rsidRDefault="00E1042C" w:rsidP="00CB45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1042C" w:rsidRDefault="00E1042C" w:rsidP="001C5A4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Vysvětlete pojmy:</w:t>
      </w:r>
    </w:p>
    <w:p w:rsidR="00E1042C" w:rsidRDefault="00E1042C" w:rsidP="002A028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jednoduchý (primitivní pravopis)</w:t>
      </w:r>
    </w:p>
    <w:p w:rsidR="00E1042C" w:rsidRDefault="00E1042C" w:rsidP="002A028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spřežkový pravopis</w:t>
      </w:r>
    </w:p>
    <w:p w:rsidR="00E1042C" w:rsidRDefault="00E1042C" w:rsidP="002A028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diakritický pravopis</w:t>
      </w:r>
    </w:p>
    <w:p w:rsidR="00E1042C" w:rsidRDefault="00E1042C" w:rsidP="00CB45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1042C" w:rsidRDefault="00E1042C" w:rsidP="00CB45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1042C" w:rsidRDefault="00E1042C" w:rsidP="00DF07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E1042C" w:rsidRDefault="00E1042C" w:rsidP="00DF07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E1042C" w:rsidRDefault="00E1042C" w:rsidP="00DF07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E1042C" w:rsidRDefault="00E1042C" w:rsidP="00DF07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E1042C" w:rsidRDefault="00E1042C" w:rsidP="00DF07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:rsidR="00E1042C" w:rsidRDefault="00E1042C" w:rsidP="00DF07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E1042C" w:rsidRDefault="00E1042C" w:rsidP="00DF07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E1042C" w:rsidRDefault="00E1042C" w:rsidP="00DF07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E1042C" w:rsidRDefault="00E1042C" w:rsidP="00DF07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</w:p>
    <w:p w:rsidR="00E1042C" w:rsidRDefault="00E1042C" w:rsidP="00CB45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1042C" w:rsidRDefault="00E1042C" w:rsidP="00CB45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1042C" w:rsidRDefault="00E1042C" w:rsidP="00CB45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1042C" w:rsidRDefault="00E1042C" w:rsidP="00CB45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1042C" w:rsidRDefault="00E1042C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E1042C" w:rsidRDefault="00E1042C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E1042C" w:rsidRDefault="00E1042C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E1042C" w:rsidRDefault="00E1042C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E1042C" w:rsidRDefault="00E1042C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E1042C" w:rsidRDefault="00E1042C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E1042C" w:rsidRDefault="00E1042C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E1042C" w:rsidRDefault="00E1042C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E1042C" w:rsidRDefault="00E1042C" w:rsidP="0048251B">
      <w:pPr>
        <w:tabs>
          <w:tab w:val="num" w:pos="1620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E1042C" w:rsidRDefault="00E1042C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E1042C" w:rsidRDefault="00E1042C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E1042C" w:rsidRDefault="00E1042C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E1042C" w:rsidRDefault="00E1042C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E1042C" w:rsidRDefault="00E1042C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48251B">
        <w:rPr>
          <w:rFonts w:ascii="Times New Roman" w:hAnsi="Times New Roman" w:cs="Times New Roman"/>
          <w:sz w:val="24"/>
          <w:szCs w:val="24"/>
        </w:rPr>
        <w:t>Zdroje:</w:t>
      </w:r>
    </w:p>
    <w:p w:rsidR="00E1042C" w:rsidRPr="002E02BA" w:rsidRDefault="00E1042C" w:rsidP="002E02B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2E02BA">
        <w:rPr>
          <w:rFonts w:ascii="Times New Roman" w:hAnsi="Times New Roman" w:cs="Times New Roman"/>
          <w:sz w:val="24"/>
          <w:szCs w:val="24"/>
        </w:rPr>
        <w:t>Čechová, M. a kol.: Český jazyk pro 4. ročník středních odborných škol.</w:t>
      </w:r>
    </w:p>
    <w:p w:rsidR="00E1042C" w:rsidRPr="002E02BA" w:rsidRDefault="00E1042C" w:rsidP="002E02B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2E02BA">
        <w:rPr>
          <w:rFonts w:ascii="Times New Roman" w:hAnsi="Times New Roman" w:cs="Times New Roman"/>
          <w:sz w:val="24"/>
          <w:szCs w:val="24"/>
        </w:rPr>
        <w:t xml:space="preserve"> Praha: SPN – Pedagogické nakladatelství, akciová společnost, 2003</w:t>
      </w:r>
    </w:p>
    <w:p w:rsidR="00E1042C" w:rsidRPr="002E02BA" w:rsidRDefault="00E1042C" w:rsidP="002E02B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2E02BA">
        <w:rPr>
          <w:rFonts w:ascii="Times New Roman" w:hAnsi="Times New Roman" w:cs="Times New Roman"/>
          <w:sz w:val="24"/>
          <w:szCs w:val="24"/>
        </w:rPr>
        <w:t>Vlašín, Š. a kol.: Slovník literární teorie. Praha: Československý spisovatel, 1977</w:t>
      </w:r>
    </w:p>
    <w:p w:rsidR="00E1042C" w:rsidRPr="002E02BA" w:rsidRDefault="00E1042C" w:rsidP="002E02B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2E02BA">
        <w:rPr>
          <w:rFonts w:ascii="Times New Roman" w:hAnsi="Times New Roman" w:cs="Times New Roman"/>
          <w:sz w:val="24"/>
          <w:szCs w:val="24"/>
        </w:rPr>
        <w:t xml:space="preserve">Dolejší, P.: Maturujeme z českého jazyka. Humpolec: Jas, 2003 </w:t>
      </w:r>
    </w:p>
    <w:p w:rsidR="00E1042C" w:rsidRPr="002E02BA" w:rsidRDefault="00E1042C" w:rsidP="002E02B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2E02BA">
        <w:rPr>
          <w:rFonts w:ascii="Times New Roman" w:hAnsi="Times New Roman" w:cs="Times New Roman"/>
          <w:sz w:val="24"/>
          <w:szCs w:val="24"/>
        </w:rPr>
        <w:t>Mašková, D.: Český jazyk – přehled středoškolského učiva.</w:t>
      </w:r>
    </w:p>
    <w:p w:rsidR="00E1042C" w:rsidRPr="002E02BA" w:rsidRDefault="00E1042C" w:rsidP="002E02B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2E02BA">
        <w:rPr>
          <w:rFonts w:ascii="Times New Roman" w:hAnsi="Times New Roman" w:cs="Times New Roman"/>
          <w:sz w:val="24"/>
          <w:szCs w:val="24"/>
        </w:rPr>
        <w:t>Třebíč: Nakladatelství Petra Velanová, 2005</w:t>
      </w:r>
    </w:p>
    <w:p w:rsidR="00E1042C" w:rsidRPr="002E02BA" w:rsidRDefault="00E1042C" w:rsidP="002E02B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2E02BA">
        <w:rPr>
          <w:rFonts w:ascii="Times New Roman" w:hAnsi="Times New Roman" w:cs="Times New Roman"/>
          <w:sz w:val="24"/>
          <w:szCs w:val="24"/>
        </w:rPr>
        <w:t xml:space="preserve">HLAVSA, Zdeněk. </w:t>
      </w:r>
      <w:r w:rsidRPr="002E02BA">
        <w:rPr>
          <w:rFonts w:ascii="Times New Roman" w:hAnsi="Times New Roman" w:cs="Times New Roman"/>
          <w:i/>
          <w:iCs/>
          <w:sz w:val="24"/>
          <w:szCs w:val="24"/>
        </w:rPr>
        <w:t>Pravidla českého pravopisu</w:t>
      </w:r>
      <w:r w:rsidRPr="002E02BA">
        <w:rPr>
          <w:rFonts w:ascii="Times New Roman" w:hAnsi="Times New Roman" w:cs="Times New Roman"/>
          <w:sz w:val="24"/>
          <w:szCs w:val="24"/>
        </w:rPr>
        <w:t xml:space="preserve">. 1. vyd. Praha: Academia, 1998, 391 s. ISBN 80-200-0475-0. </w:t>
      </w:r>
    </w:p>
    <w:p w:rsidR="00E1042C" w:rsidRPr="0048251B" w:rsidRDefault="00E1042C" w:rsidP="00CB2C61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E1042C" w:rsidRPr="0048251B" w:rsidRDefault="00E1042C" w:rsidP="000D016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48251B">
        <w:rPr>
          <w:rFonts w:ascii="Times New Roman" w:hAnsi="Times New Roman" w:cs="Times New Roman"/>
          <w:sz w:val="24"/>
          <w:szCs w:val="24"/>
        </w:rPr>
        <w:t>Testové úlohy a cvičení jsou autorsky vytvořeny přímo pro učební materiál.</w:t>
      </w:r>
    </w:p>
    <w:sectPr w:rsidR="00E1042C" w:rsidRPr="0048251B" w:rsidSect="00077B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42C" w:rsidRDefault="00E1042C" w:rsidP="005763AB">
      <w:pPr>
        <w:spacing w:after="0" w:line="240" w:lineRule="auto"/>
      </w:pPr>
      <w:r>
        <w:separator/>
      </w:r>
    </w:p>
  </w:endnote>
  <w:endnote w:type="continuationSeparator" w:id="1">
    <w:p w:rsidR="00E1042C" w:rsidRDefault="00E1042C" w:rsidP="0057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42C" w:rsidRDefault="00E1042C" w:rsidP="005763AB">
      <w:pPr>
        <w:spacing w:after="0" w:line="240" w:lineRule="auto"/>
      </w:pPr>
      <w:r>
        <w:separator/>
      </w:r>
    </w:p>
  </w:footnote>
  <w:footnote w:type="continuationSeparator" w:id="1">
    <w:p w:rsidR="00E1042C" w:rsidRDefault="00E1042C" w:rsidP="0057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2C" w:rsidRDefault="00E104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445.5pt;height:110.25pt;visibility:visible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EE4"/>
    <w:multiLevelType w:val="hybridMultilevel"/>
    <w:tmpl w:val="5D867A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31ABA"/>
    <w:multiLevelType w:val="hybridMultilevel"/>
    <w:tmpl w:val="B678C2B2"/>
    <w:lvl w:ilvl="0" w:tplc="31D668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6B5CF5"/>
    <w:multiLevelType w:val="hybridMultilevel"/>
    <w:tmpl w:val="651A11CC"/>
    <w:lvl w:ilvl="0" w:tplc="10004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CEF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1098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96C0D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BC49E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1B88D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48A769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B98F88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DFA77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8620CF"/>
    <w:multiLevelType w:val="hybridMultilevel"/>
    <w:tmpl w:val="BDF4E662"/>
    <w:lvl w:ilvl="0" w:tplc="9326801A">
      <w:start w:val="1"/>
      <w:numFmt w:val="lowerLetter"/>
      <w:lvlText w:val="%1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BAAA990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AF01E0D"/>
    <w:multiLevelType w:val="hybridMultilevel"/>
    <w:tmpl w:val="7FCA01F0"/>
    <w:lvl w:ilvl="0" w:tplc="BAAA99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8D6B84"/>
    <w:multiLevelType w:val="hybridMultilevel"/>
    <w:tmpl w:val="84DC6A94"/>
    <w:lvl w:ilvl="0" w:tplc="FA2650E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9DD29AA"/>
    <w:multiLevelType w:val="hybridMultilevel"/>
    <w:tmpl w:val="75EC45B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2E7D5C"/>
    <w:multiLevelType w:val="hybridMultilevel"/>
    <w:tmpl w:val="2E84CA78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629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8522C5"/>
    <w:multiLevelType w:val="hybridMultilevel"/>
    <w:tmpl w:val="48869CB0"/>
    <w:lvl w:ilvl="0" w:tplc="419C76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C5E0781"/>
    <w:multiLevelType w:val="hybridMultilevel"/>
    <w:tmpl w:val="37B0C6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3AB"/>
    <w:rsid w:val="00030EDB"/>
    <w:rsid w:val="00060C44"/>
    <w:rsid w:val="00066660"/>
    <w:rsid w:val="00077BB1"/>
    <w:rsid w:val="00082FEF"/>
    <w:rsid w:val="000962E2"/>
    <w:rsid w:val="000A23BE"/>
    <w:rsid w:val="000C5C9A"/>
    <w:rsid w:val="000D0162"/>
    <w:rsid w:val="000D5757"/>
    <w:rsid w:val="000F5C28"/>
    <w:rsid w:val="00145B70"/>
    <w:rsid w:val="00151FE5"/>
    <w:rsid w:val="001816CB"/>
    <w:rsid w:val="001C5326"/>
    <w:rsid w:val="001C5A4C"/>
    <w:rsid w:val="001D62A6"/>
    <w:rsid w:val="001E0F92"/>
    <w:rsid w:val="00203C2B"/>
    <w:rsid w:val="002161B2"/>
    <w:rsid w:val="00232B63"/>
    <w:rsid w:val="00257F84"/>
    <w:rsid w:val="00286857"/>
    <w:rsid w:val="002A028B"/>
    <w:rsid w:val="002A053D"/>
    <w:rsid w:val="002E02BA"/>
    <w:rsid w:val="0030299C"/>
    <w:rsid w:val="00326FDC"/>
    <w:rsid w:val="003376AB"/>
    <w:rsid w:val="00366C9C"/>
    <w:rsid w:val="003740B0"/>
    <w:rsid w:val="00380B19"/>
    <w:rsid w:val="00392145"/>
    <w:rsid w:val="0039756D"/>
    <w:rsid w:val="003B61F7"/>
    <w:rsid w:val="003E55F5"/>
    <w:rsid w:val="003F7FC9"/>
    <w:rsid w:val="0043700C"/>
    <w:rsid w:val="004447A7"/>
    <w:rsid w:val="00444E94"/>
    <w:rsid w:val="004473B4"/>
    <w:rsid w:val="0045104C"/>
    <w:rsid w:val="0048251B"/>
    <w:rsid w:val="004A0CDB"/>
    <w:rsid w:val="004F46F5"/>
    <w:rsid w:val="004F56C5"/>
    <w:rsid w:val="00530E82"/>
    <w:rsid w:val="0055340E"/>
    <w:rsid w:val="00564DDF"/>
    <w:rsid w:val="005763AB"/>
    <w:rsid w:val="00590A8E"/>
    <w:rsid w:val="00594684"/>
    <w:rsid w:val="005E6672"/>
    <w:rsid w:val="005F5DFA"/>
    <w:rsid w:val="0062076B"/>
    <w:rsid w:val="00621001"/>
    <w:rsid w:val="00662B31"/>
    <w:rsid w:val="00675FEF"/>
    <w:rsid w:val="00682237"/>
    <w:rsid w:val="006F25FD"/>
    <w:rsid w:val="00717BAF"/>
    <w:rsid w:val="0072717C"/>
    <w:rsid w:val="00783080"/>
    <w:rsid w:val="007F0709"/>
    <w:rsid w:val="00811019"/>
    <w:rsid w:val="00857EF0"/>
    <w:rsid w:val="00865186"/>
    <w:rsid w:val="00872C29"/>
    <w:rsid w:val="008E24B6"/>
    <w:rsid w:val="00940215"/>
    <w:rsid w:val="00980A8C"/>
    <w:rsid w:val="00995FC3"/>
    <w:rsid w:val="00997C8F"/>
    <w:rsid w:val="009C488E"/>
    <w:rsid w:val="00A034E5"/>
    <w:rsid w:val="00A176E2"/>
    <w:rsid w:val="00A245F1"/>
    <w:rsid w:val="00A705BE"/>
    <w:rsid w:val="00AE1C82"/>
    <w:rsid w:val="00B72B79"/>
    <w:rsid w:val="00BD506F"/>
    <w:rsid w:val="00BF610D"/>
    <w:rsid w:val="00C040DA"/>
    <w:rsid w:val="00C13C7B"/>
    <w:rsid w:val="00C15453"/>
    <w:rsid w:val="00C73997"/>
    <w:rsid w:val="00CB2757"/>
    <w:rsid w:val="00CB2C61"/>
    <w:rsid w:val="00CB4529"/>
    <w:rsid w:val="00CB501E"/>
    <w:rsid w:val="00CB63DF"/>
    <w:rsid w:val="00CF15D7"/>
    <w:rsid w:val="00D3098A"/>
    <w:rsid w:val="00D844E4"/>
    <w:rsid w:val="00DA67B5"/>
    <w:rsid w:val="00DC4D73"/>
    <w:rsid w:val="00DC62DE"/>
    <w:rsid w:val="00DD570D"/>
    <w:rsid w:val="00DF078E"/>
    <w:rsid w:val="00E0725B"/>
    <w:rsid w:val="00E1042C"/>
    <w:rsid w:val="00E65800"/>
    <w:rsid w:val="00E77BC3"/>
    <w:rsid w:val="00EC7186"/>
    <w:rsid w:val="00ED1FE4"/>
    <w:rsid w:val="00EF0021"/>
    <w:rsid w:val="00F02ACA"/>
    <w:rsid w:val="00F409F8"/>
    <w:rsid w:val="00FA2E09"/>
    <w:rsid w:val="00FB1726"/>
    <w:rsid w:val="00FF3A8B"/>
    <w:rsid w:val="00F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B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7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63AB"/>
  </w:style>
  <w:style w:type="paragraph" w:styleId="Footer">
    <w:name w:val="footer"/>
    <w:basedOn w:val="Normal"/>
    <w:link w:val="FooterChar"/>
    <w:uiPriority w:val="99"/>
    <w:semiHidden/>
    <w:rsid w:val="0057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63AB"/>
  </w:style>
  <w:style w:type="character" w:customStyle="1" w:styleId="datalabel">
    <w:name w:val="datalabel"/>
    <w:basedOn w:val="DefaultParagraphFont"/>
    <w:uiPriority w:val="99"/>
    <w:rsid w:val="00A176E2"/>
  </w:style>
  <w:style w:type="paragraph" w:styleId="ListParagraph">
    <w:name w:val="List Paragraph"/>
    <w:basedOn w:val="Normal"/>
    <w:uiPriority w:val="99"/>
    <w:qFormat/>
    <w:rsid w:val="00A176E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7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20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0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7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7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270</Words>
  <Characters>1598</Characters>
  <Application>Microsoft Office Outlook</Application>
  <DocSecurity>0</DocSecurity>
  <Lines>0</Lines>
  <Paragraphs>0</Paragraphs>
  <ScaleCrop>false</ScaleCrop>
  <Company>Doma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Řežáb</dc:creator>
  <cp:keywords/>
  <dc:description/>
  <cp:lastModifiedBy>Milan</cp:lastModifiedBy>
  <cp:revision>9</cp:revision>
  <dcterms:created xsi:type="dcterms:W3CDTF">2012-07-15T14:28:00Z</dcterms:created>
  <dcterms:modified xsi:type="dcterms:W3CDTF">2012-08-21T15:04:00Z</dcterms:modified>
</cp:coreProperties>
</file>